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709C" w:rsidRPr="0089709C" w14:paraId="70A9D65D" w14:textId="77777777" w:rsidTr="0089709C">
        <w:tc>
          <w:tcPr>
            <w:tcW w:w="8828" w:type="dxa"/>
          </w:tcPr>
          <w:p w14:paraId="45FB0C40" w14:textId="77777777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DOCTORADO EN ESTUDIOS INTERDISCIPLINARIOS EN PSICOLOGÍA</w:t>
            </w:r>
          </w:p>
          <w:p w14:paraId="288E2839" w14:textId="0047C373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ANTEPROYECTO INVESTIGATIVO – PROCESO DE ADMISIÓN</w:t>
            </w:r>
          </w:p>
        </w:tc>
      </w:tr>
    </w:tbl>
    <w:p w14:paraId="71E522C0" w14:textId="5DAAC977" w:rsidR="003B134C" w:rsidRPr="0089709C" w:rsidRDefault="003B134C" w:rsidP="0089709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9709C" w:rsidRPr="0089709C" w14:paraId="352B0295" w14:textId="77777777" w:rsidTr="0089709C">
        <w:tc>
          <w:tcPr>
            <w:tcW w:w="3397" w:type="dxa"/>
          </w:tcPr>
          <w:p w14:paraId="3D8FD5D5" w14:textId="77777777" w:rsidR="0089709C" w:rsidRPr="0089709C" w:rsidRDefault="0089709C" w:rsidP="0089709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ASPIRANTE: </w:t>
            </w:r>
          </w:p>
        </w:tc>
        <w:tc>
          <w:tcPr>
            <w:tcW w:w="5431" w:type="dxa"/>
          </w:tcPr>
          <w:p w14:paraId="6191E5D5" w14:textId="63EE0702" w:rsidR="0089709C" w:rsidRPr="0089709C" w:rsidRDefault="0089709C" w:rsidP="0089709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09C" w:rsidRPr="0089709C" w14:paraId="7D4D25A1" w14:textId="77777777" w:rsidTr="0089709C">
        <w:tc>
          <w:tcPr>
            <w:tcW w:w="3397" w:type="dxa"/>
          </w:tcPr>
          <w:p w14:paraId="6EB17A29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LÍNEA DE INVESTIGACIÓN: </w:t>
            </w:r>
          </w:p>
        </w:tc>
        <w:tc>
          <w:tcPr>
            <w:tcW w:w="5431" w:type="dxa"/>
          </w:tcPr>
          <w:p w14:paraId="02C5E775" w14:textId="44AE52F6" w:rsidR="0089709C" w:rsidRDefault="0089709C" w:rsidP="0089709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0B1C92" w14:textId="1453BD98" w:rsidR="0089709C" w:rsidRDefault="0089709C"/>
    <w:p w14:paraId="6B9D3EAB" w14:textId="1D71633F" w:rsidR="0089709C" w:rsidRPr="0089709C" w:rsidRDefault="0089709C" w:rsidP="0089709C">
      <w:pPr>
        <w:jc w:val="both"/>
        <w:rPr>
          <w:i/>
          <w:iCs/>
        </w:rPr>
      </w:pPr>
      <w:r>
        <w:rPr>
          <w:b/>
          <w:bCs/>
        </w:rPr>
        <w:t xml:space="preserve">Nota: </w:t>
      </w:r>
      <w:r>
        <w:rPr>
          <w:i/>
          <w:iCs/>
        </w:rPr>
        <w:t>El anteproyecto de investigación no deberá exceder las 15 páginas incluyendo la bibliografía.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709C" w:rsidRPr="0089709C" w14:paraId="4691EBF0" w14:textId="77777777" w:rsidTr="00775A6D">
        <w:tc>
          <w:tcPr>
            <w:tcW w:w="8828" w:type="dxa"/>
          </w:tcPr>
          <w:p w14:paraId="6C1D9960" w14:textId="7D0497A4" w:rsid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TÍTULO DE LA PROPUESTA INVESTIGATIVA</w:t>
            </w:r>
          </w:p>
        </w:tc>
      </w:tr>
      <w:tr w:rsidR="0089709C" w:rsidRPr="0089709C" w14:paraId="4C2FD00C" w14:textId="77777777" w:rsidTr="00E73B31">
        <w:tc>
          <w:tcPr>
            <w:tcW w:w="8828" w:type="dxa"/>
          </w:tcPr>
          <w:p w14:paraId="3653E974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09C" w:rsidRPr="0089709C" w14:paraId="484653D8" w14:textId="77777777" w:rsidTr="0089709C">
        <w:tc>
          <w:tcPr>
            <w:tcW w:w="8828" w:type="dxa"/>
          </w:tcPr>
          <w:p w14:paraId="01F25227" w14:textId="6D4D0832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RESUMEN DE LA PROPUESTA (150 palabras)</w:t>
            </w:r>
          </w:p>
        </w:tc>
      </w:tr>
      <w:tr w:rsidR="0089709C" w:rsidRPr="0089709C" w14:paraId="4AC9C60D" w14:textId="77777777" w:rsidTr="0089709C">
        <w:tc>
          <w:tcPr>
            <w:tcW w:w="8828" w:type="dxa"/>
          </w:tcPr>
          <w:p w14:paraId="19D71CD8" w14:textId="410F4456" w:rsidR="0089709C" w:rsidRP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Describa analíticamente la propuesta presentada. </w:t>
            </w:r>
          </w:p>
          <w:p w14:paraId="27AA49F8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35AF3A" w14:textId="102AC61E" w:rsidR="0089709C" w:rsidRDefault="0089709C" w:rsidP="008970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FF258B" w14:textId="7E502B9F" w:rsidR="00DD778F" w:rsidRDefault="00DD778F" w:rsidP="008970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662B4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F2A6AF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0B6FB8" w14:textId="5B900A94" w:rsidR="0089709C" w:rsidRPr="0089709C" w:rsidRDefault="0089709C" w:rsidP="008970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09C" w:rsidRPr="0089709C" w14:paraId="0CB268FC" w14:textId="77777777" w:rsidTr="0089709C">
        <w:tc>
          <w:tcPr>
            <w:tcW w:w="8828" w:type="dxa"/>
          </w:tcPr>
          <w:p w14:paraId="39BFC341" w14:textId="394B1328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PROBLEMA DE INVESTIGACIÓN Y DESCRIPCIÓN DE LA PROPUESTA (máximo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D778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00 palabras)</w:t>
            </w:r>
          </w:p>
        </w:tc>
      </w:tr>
      <w:tr w:rsidR="0089709C" w:rsidRPr="0089709C" w14:paraId="43F0B7EF" w14:textId="77777777" w:rsidTr="0089709C">
        <w:tc>
          <w:tcPr>
            <w:tcW w:w="8828" w:type="dxa"/>
          </w:tcPr>
          <w:p w14:paraId="7EEE98E5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Describa cuál es el objeto de investigación de su propuesta, qué es lo que pretende desarrollar y cuales son las variables o categorías a trabajar. </w:t>
            </w:r>
          </w:p>
          <w:p w14:paraId="360E39D3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C0F2FAF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C1FB9FD" w14:textId="5E257B9D" w:rsid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F042946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5F1224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D3BB99" w14:textId="77777777" w:rsid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3725341" w14:textId="4447D56E" w:rsidR="0089709C" w:rsidRPr="0089709C" w:rsidRDefault="0089709C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9709C" w:rsidRPr="0089709C" w14:paraId="4D13BD77" w14:textId="77777777" w:rsidTr="0089709C">
        <w:tc>
          <w:tcPr>
            <w:tcW w:w="8828" w:type="dxa"/>
          </w:tcPr>
          <w:p w14:paraId="04CD2511" w14:textId="6F08FB43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JUSTIFICACIÓN DE LA PROPUESTA (máximo 1000 palabras)</w:t>
            </w:r>
          </w:p>
        </w:tc>
      </w:tr>
      <w:tr w:rsidR="0089709C" w:rsidRPr="0089709C" w14:paraId="591DCD34" w14:textId="77777777" w:rsidTr="0089709C">
        <w:tc>
          <w:tcPr>
            <w:tcW w:w="8828" w:type="dxa"/>
          </w:tcPr>
          <w:p w14:paraId="166B6BB0" w14:textId="77777777" w:rsidR="0089709C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Exponga los motivas teóricos, metodológicos y/o contextuales que justifican la propuesta. </w:t>
            </w:r>
          </w:p>
          <w:p w14:paraId="0608B50F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C046826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C4B5563" w14:textId="3DB04A35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F1B9CAF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E7193A5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9792F71" w14:textId="011785B8" w:rsidR="00DD778F" w:rsidRP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9709C" w:rsidRPr="0089709C" w14:paraId="4E0B3F4F" w14:textId="77777777" w:rsidTr="0089709C">
        <w:tc>
          <w:tcPr>
            <w:tcW w:w="8828" w:type="dxa"/>
          </w:tcPr>
          <w:p w14:paraId="6ED07451" w14:textId="2102ACBA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REFERENTES TEÓRICOS (máximo 1</w:t>
            </w:r>
            <w:r w:rsidR="00DD778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00 palabras)</w:t>
            </w:r>
          </w:p>
        </w:tc>
      </w:tr>
      <w:tr w:rsidR="0089709C" w:rsidRPr="0089709C" w14:paraId="59D3C25A" w14:textId="77777777" w:rsidTr="0089709C">
        <w:tc>
          <w:tcPr>
            <w:tcW w:w="8828" w:type="dxa"/>
          </w:tcPr>
          <w:p w14:paraId="43A26A88" w14:textId="77777777" w:rsidR="0089709C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Describa de forma puntual que teoría o enfoques teóricos tendría en cuenta para su propuesta de investigación. </w:t>
            </w:r>
          </w:p>
          <w:p w14:paraId="7DC32AC7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1120720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A1C67A8" w14:textId="5156BFB6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0596AB" w14:textId="5971C0A9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BF9097A" w14:textId="1BED97B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41A493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FC31399" w14:textId="2BA81438" w:rsidR="00DD778F" w:rsidRP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9709C" w:rsidRPr="0089709C" w14:paraId="37E359A5" w14:textId="77777777" w:rsidTr="0089709C">
        <w:tc>
          <w:tcPr>
            <w:tcW w:w="8828" w:type="dxa"/>
          </w:tcPr>
          <w:p w14:paraId="788C4295" w14:textId="56ABF66C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ENFOQUE METODOLÓGICO (máximo 1000 palabras)</w:t>
            </w:r>
          </w:p>
        </w:tc>
      </w:tr>
      <w:tr w:rsidR="0089709C" w:rsidRPr="0089709C" w14:paraId="66E390D9" w14:textId="77777777" w:rsidTr="0089709C">
        <w:tc>
          <w:tcPr>
            <w:tcW w:w="8828" w:type="dxa"/>
          </w:tcPr>
          <w:p w14:paraId="076C82C8" w14:textId="77777777" w:rsidR="0089709C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Describa si su investigación tendrá un enfoque cualitativo, cuantitativo o mixto y justifique esta elección. </w:t>
            </w:r>
          </w:p>
          <w:p w14:paraId="40054867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ACB53C8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FEC0935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2285559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FA83F9" w14:textId="77777777" w:rsid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2C190F9" w14:textId="205F0975" w:rsidR="00DD778F" w:rsidRPr="00DD778F" w:rsidRDefault="00DD778F" w:rsidP="0089709C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9709C" w:rsidRPr="0089709C" w14:paraId="4D884C1E" w14:textId="77777777" w:rsidTr="0089709C">
        <w:tc>
          <w:tcPr>
            <w:tcW w:w="8828" w:type="dxa"/>
          </w:tcPr>
          <w:p w14:paraId="73382FA2" w14:textId="46EFAFCD" w:rsidR="0089709C" w:rsidRPr="0089709C" w:rsidRDefault="0089709C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9C">
              <w:rPr>
                <w:rFonts w:ascii="Arial" w:hAnsi="Arial" w:cs="Arial"/>
                <w:b/>
                <w:bCs/>
                <w:sz w:val="24"/>
                <w:szCs w:val="24"/>
              </w:rPr>
              <w:t>REFERENCIAS BIBLIOGRAFICAS</w:t>
            </w:r>
          </w:p>
        </w:tc>
      </w:tr>
      <w:tr w:rsidR="00DD778F" w:rsidRPr="0089709C" w14:paraId="196EFB10" w14:textId="77777777" w:rsidTr="0089709C">
        <w:tc>
          <w:tcPr>
            <w:tcW w:w="8828" w:type="dxa"/>
          </w:tcPr>
          <w:p w14:paraId="580F5581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3B027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316219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2C564E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631F14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7AF3E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A24A9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A41DCE" w14:textId="77777777" w:rsidR="00DD778F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C1A8A1" w14:textId="5F1D49C6" w:rsidR="00DD778F" w:rsidRPr="0089709C" w:rsidRDefault="00DD778F" w:rsidP="008970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FFC573" w14:textId="77777777" w:rsidR="0089709C" w:rsidRPr="0089709C" w:rsidRDefault="0089709C" w:rsidP="0089709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9709C" w:rsidRPr="0089709C" w:rsidSect="000D301A">
      <w:headerReference w:type="default" r:id="rId6"/>
      <w:footerReference w:type="default" r:id="rId7"/>
      <w:pgSz w:w="12240" w:h="15840"/>
      <w:pgMar w:top="1985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1715" w14:textId="77777777" w:rsidR="00DC3D3E" w:rsidRDefault="00DC3D3E" w:rsidP="00DE2848">
      <w:pPr>
        <w:spacing w:after="0" w:line="240" w:lineRule="auto"/>
      </w:pPr>
      <w:r>
        <w:separator/>
      </w:r>
    </w:p>
  </w:endnote>
  <w:endnote w:type="continuationSeparator" w:id="0">
    <w:p w14:paraId="6BDC2C70" w14:textId="77777777" w:rsidR="00DC3D3E" w:rsidRDefault="00DC3D3E" w:rsidP="00D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5AD2" w14:textId="77777777" w:rsidR="000D301A" w:rsidRDefault="00E95E47" w:rsidP="000D301A">
    <w:pPr>
      <w:pStyle w:val="NormalWeb"/>
      <w:spacing w:before="0" w:beforeAutospacing="0" w:after="0" w:afterAutospacing="0" w:line="276" w:lineRule="auto"/>
      <w:ind w:left="708"/>
      <w:rPr>
        <w:rFonts w:ascii="Verdana" w:hAnsi="Verdana"/>
        <w:color w:val="808080"/>
        <w:sz w:val="18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D2B93E" wp14:editId="30197623">
              <wp:simplePos x="0" y="0"/>
              <wp:positionH relativeFrom="column">
                <wp:posOffset>339090</wp:posOffset>
              </wp:positionH>
              <wp:positionV relativeFrom="paragraph">
                <wp:posOffset>60324</wp:posOffset>
              </wp:positionV>
              <wp:extent cx="4619625" cy="0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6796" dir="38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39A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6.7pt;margin-top:4.75pt;width:363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" strokecolor="#a5a5a5" strokeweight="1.5pt">
              <v:shadow offset=",4pt"/>
            </v:shape>
          </w:pict>
        </mc:Fallback>
      </mc:AlternateContent>
    </w:r>
  </w:p>
  <w:p w14:paraId="456C06AD" w14:textId="77777777" w:rsidR="000D301A" w:rsidRPr="000D301A" w:rsidRDefault="000D301A" w:rsidP="000D301A">
    <w:pPr>
      <w:pStyle w:val="NormalWeb"/>
      <w:spacing w:before="0" w:beforeAutospacing="0" w:after="0" w:afterAutospacing="0" w:line="276" w:lineRule="auto"/>
      <w:ind w:left="708"/>
      <w:rPr>
        <w:rFonts w:ascii="Verdana" w:hAnsi="Verdana"/>
        <w:color w:val="808080"/>
        <w:sz w:val="18"/>
        <w:szCs w:val="21"/>
      </w:rPr>
    </w:pPr>
    <w:r w:rsidRPr="000D301A">
      <w:rPr>
        <w:rFonts w:ascii="Verdana" w:hAnsi="Verdana"/>
        <w:color w:val="808080"/>
        <w:sz w:val="18"/>
        <w:szCs w:val="21"/>
      </w:rPr>
      <w:t>Transversal 51A #67B 90 Medellín - Colombia.</w:t>
    </w:r>
  </w:p>
  <w:p w14:paraId="5C48F343" w14:textId="77777777" w:rsidR="000D301A" w:rsidRPr="000D301A" w:rsidRDefault="000D301A" w:rsidP="000D301A">
    <w:pPr>
      <w:pStyle w:val="NormalWeb"/>
      <w:spacing w:before="0" w:beforeAutospacing="0" w:after="0" w:afterAutospacing="0" w:line="276" w:lineRule="auto"/>
      <w:ind w:left="708"/>
      <w:rPr>
        <w:rFonts w:ascii="Verdana" w:hAnsi="Verdana"/>
        <w:color w:val="808080"/>
        <w:sz w:val="18"/>
        <w:szCs w:val="21"/>
      </w:rPr>
    </w:pPr>
    <w:r w:rsidRPr="000D301A">
      <w:rPr>
        <w:rFonts w:ascii="Verdana" w:hAnsi="Verdana"/>
        <w:color w:val="808080"/>
        <w:sz w:val="18"/>
        <w:szCs w:val="21"/>
      </w:rPr>
      <w:t>Tel.: +57 (604)4487666    Correo: </w:t>
    </w:r>
    <w:hyperlink r:id="rId1" w:history="1">
      <w:r w:rsidRPr="000D301A">
        <w:rPr>
          <w:rStyle w:val="Hipervnculo"/>
          <w:rFonts w:ascii="Verdana" w:hAnsi="Verdana"/>
          <w:color w:val="808080"/>
          <w:sz w:val="18"/>
          <w:szCs w:val="21"/>
        </w:rPr>
        <w:t>ucatolicaluisamigo@amigo.edu.co</w:t>
      </w:r>
    </w:hyperlink>
  </w:p>
  <w:p w14:paraId="75A93810" w14:textId="77777777" w:rsidR="000D301A" w:rsidRPr="000D301A" w:rsidRDefault="000D301A" w:rsidP="000D301A">
    <w:pPr>
      <w:pStyle w:val="NormalWeb"/>
      <w:spacing w:before="0" w:beforeAutospacing="0" w:after="0" w:afterAutospacing="0" w:line="276" w:lineRule="auto"/>
      <w:ind w:left="708"/>
      <w:rPr>
        <w:rFonts w:ascii="Verdana" w:hAnsi="Verdana"/>
        <w:color w:val="808080"/>
        <w:sz w:val="18"/>
        <w:szCs w:val="21"/>
      </w:rPr>
    </w:pPr>
    <w:r w:rsidRPr="000D301A">
      <w:rPr>
        <w:rFonts w:ascii="Verdana" w:hAnsi="Verdana"/>
        <w:color w:val="808080"/>
        <w:sz w:val="18"/>
        <w:szCs w:val="21"/>
      </w:rPr>
      <w:t xml:space="preserve">NIT.: </w:t>
    </w:r>
    <w:r w:rsidRPr="000D301A">
      <w:rPr>
        <w:rFonts w:ascii="Verdana" w:hAnsi="Verdana"/>
        <w:color w:val="808080"/>
        <w:sz w:val="18"/>
        <w:szCs w:val="21"/>
      </w:rPr>
      <w:t xml:space="preserve">890.985.189-9 Vigilada Mineducación  </w:t>
    </w:r>
  </w:p>
  <w:p w14:paraId="77D8BF23" w14:textId="77777777" w:rsidR="00DE2848" w:rsidRPr="000D301A" w:rsidRDefault="00DC3D3E" w:rsidP="000D301A">
    <w:pPr>
      <w:pStyle w:val="Piedepgina"/>
      <w:spacing w:line="276" w:lineRule="auto"/>
      <w:ind w:left="708"/>
      <w:rPr>
        <w:rFonts w:ascii="Verdana" w:hAnsi="Verdana"/>
        <w:color w:val="808080"/>
        <w:szCs w:val="21"/>
      </w:rPr>
    </w:pPr>
    <w:hyperlink r:id="rId2" w:history="1">
      <w:r w:rsidR="000D301A" w:rsidRPr="000D301A">
        <w:rPr>
          <w:rStyle w:val="Hipervnculo"/>
          <w:rFonts w:ascii="Verdana" w:hAnsi="Verdana"/>
          <w:color w:val="808080"/>
          <w:szCs w:val="21"/>
        </w:rPr>
        <w:t>www.ucatolicaluisamigo.edu.co</w:t>
      </w:r>
    </w:hyperlink>
    <w:r w:rsidR="000D301A" w:rsidRPr="000D301A">
      <w:rPr>
        <w:rFonts w:ascii="Verdana" w:hAnsi="Verdana"/>
        <w:color w:val="80808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1B6A" w14:textId="77777777" w:rsidR="00DC3D3E" w:rsidRDefault="00DC3D3E" w:rsidP="00DE2848">
      <w:pPr>
        <w:spacing w:after="0" w:line="240" w:lineRule="auto"/>
      </w:pPr>
      <w:r>
        <w:separator/>
      </w:r>
    </w:p>
  </w:footnote>
  <w:footnote w:type="continuationSeparator" w:id="0">
    <w:p w14:paraId="1B870027" w14:textId="77777777" w:rsidR="00DC3D3E" w:rsidRDefault="00DC3D3E" w:rsidP="00DE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FAD" w14:textId="77777777" w:rsidR="00DE2848" w:rsidRDefault="00E95E4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0785F" wp14:editId="2786B4CC">
          <wp:simplePos x="0" y="0"/>
          <wp:positionH relativeFrom="page">
            <wp:posOffset>-1905</wp:posOffset>
          </wp:positionH>
          <wp:positionV relativeFrom="paragraph">
            <wp:posOffset>-454025</wp:posOffset>
          </wp:positionV>
          <wp:extent cx="7755255" cy="10039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9C"/>
    <w:rsid w:val="000D301A"/>
    <w:rsid w:val="000D4F77"/>
    <w:rsid w:val="000E34BC"/>
    <w:rsid w:val="000F00AF"/>
    <w:rsid w:val="001044AF"/>
    <w:rsid w:val="00140F5D"/>
    <w:rsid w:val="00143FCE"/>
    <w:rsid w:val="001D5933"/>
    <w:rsid w:val="001F42F5"/>
    <w:rsid w:val="002B355F"/>
    <w:rsid w:val="002B7E7C"/>
    <w:rsid w:val="0030649C"/>
    <w:rsid w:val="00320984"/>
    <w:rsid w:val="00343461"/>
    <w:rsid w:val="003B134C"/>
    <w:rsid w:val="003C0F5E"/>
    <w:rsid w:val="003D38D3"/>
    <w:rsid w:val="0041592C"/>
    <w:rsid w:val="00434D8B"/>
    <w:rsid w:val="004A6FF9"/>
    <w:rsid w:val="004C2976"/>
    <w:rsid w:val="004C38EE"/>
    <w:rsid w:val="004F709D"/>
    <w:rsid w:val="004F7A74"/>
    <w:rsid w:val="005F6809"/>
    <w:rsid w:val="006913E2"/>
    <w:rsid w:val="00711AF0"/>
    <w:rsid w:val="00803868"/>
    <w:rsid w:val="00827DF4"/>
    <w:rsid w:val="008911F8"/>
    <w:rsid w:val="0089709C"/>
    <w:rsid w:val="008A321D"/>
    <w:rsid w:val="008A5524"/>
    <w:rsid w:val="00980BAF"/>
    <w:rsid w:val="00AC42B5"/>
    <w:rsid w:val="00B25982"/>
    <w:rsid w:val="00CE546E"/>
    <w:rsid w:val="00D13E73"/>
    <w:rsid w:val="00D90438"/>
    <w:rsid w:val="00DC3D3E"/>
    <w:rsid w:val="00DD778F"/>
    <w:rsid w:val="00DE2848"/>
    <w:rsid w:val="00E46115"/>
    <w:rsid w:val="00E61A4F"/>
    <w:rsid w:val="00E95E47"/>
    <w:rsid w:val="00EE1FF0"/>
    <w:rsid w:val="00F0565E"/>
    <w:rsid w:val="00F057A8"/>
    <w:rsid w:val="00F05894"/>
    <w:rsid w:val="00F910F8"/>
    <w:rsid w:val="00F9198F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15C8"/>
  <w15:chartTrackingRefBased/>
  <w15:docId w15:val="{E116B648-3D0A-4C7D-93A4-CFC4BB47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48"/>
    <w:pPr>
      <w:spacing w:after="160" w:line="259" w:lineRule="auto"/>
    </w:pPr>
    <w:rPr>
      <w:rFonts w:ascii="HelveticaNeueLT Std Med" w:hAnsi="HelveticaNeueLT Std Med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848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848"/>
    <w:rPr>
      <w:rFonts w:ascii="HelveticaNeueLT Std Med" w:hAnsi="HelveticaNeueLT Std Med"/>
    </w:rPr>
  </w:style>
  <w:style w:type="character" w:styleId="Hipervnculo">
    <w:name w:val="Hyperlink"/>
    <w:uiPriority w:val="99"/>
    <w:unhideWhenUsed/>
    <w:rsid w:val="000D30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3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C0F5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CA"/>
    </w:rPr>
  </w:style>
  <w:style w:type="table" w:styleId="Tablaconcuadrcula">
    <w:name w:val="Table Grid"/>
    <w:basedOn w:val="Tablanormal"/>
    <w:uiPriority w:val="39"/>
    <w:rsid w:val="0034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atolicaluisamigo.edu.co" TargetMode="External"/><Relationship Id="rId1" Type="http://schemas.openxmlformats.org/officeDocument/2006/relationships/hyperlink" Target="mailto:ucatolicaluisamigo@amig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UC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C:\Users\Usuario\Documents\Plantillas personalizadas de Office\UCLA.dotx</Template>
  <TotalTime>1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2" baseType="variant"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http://www.ucatolicaluisamigo.edu.co/</vt:lpwstr>
      </vt:variant>
      <vt:variant>
        <vt:lpwstr/>
      </vt:variant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mailto:ucatolicaluisamigo@amigo.edu.co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Jiménez Rodas</dc:creator>
  <cp:keywords/>
  <dc:description/>
  <cp:lastModifiedBy>Usuario de Microsoft Office</cp:lastModifiedBy>
  <cp:revision>2</cp:revision>
  <dcterms:created xsi:type="dcterms:W3CDTF">2022-08-10T19:48:00Z</dcterms:created>
  <dcterms:modified xsi:type="dcterms:W3CDTF">2022-08-10T19:48:00Z</dcterms:modified>
</cp:coreProperties>
</file>